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A2" w:rsidRPr="00EA553C" w:rsidRDefault="00D871A2" w:rsidP="00314393">
      <w:pPr>
        <w:rPr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25pt;margin-top:3.75pt;width:493.5pt;height:44.95pt;z-index:251658240;visibility:visible" fillcolor="#d8d8d8">
            <v:textbox>
              <w:txbxContent>
                <w:p w:rsidR="00D871A2" w:rsidRPr="007206B7" w:rsidRDefault="00D871A2" w:rsidP="003143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</w:pPr>
                  <w:r w:rsidRPr="007206B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t>Izjava o t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t>očnosti i istinitosti podataka</w:t>
                  </w:r>
                </w:p>
              </w:txbxContent>
            </v:textbox>
          </v:shape>
        </w:pict>
      </w: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  <w:r w:rsidRPr="00EA553C">
        <w:rPr>
          <w:b/>
          <w:bCs/>
          <w:sz w:val="22"/>
          <w:szCs w:val="22"/>
          <w:lang w:val="hr-HR"/>
        </w:rPr>
        <w:t>_________________________________</w:t>
      </w:r>
      <w:bookmarkStart w:id="0" w:name="_GoBack"/>
      <w:bookmarkEnd w:id="0"/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  <w:r w:rsidRPr="00EA553C">
        <w:rPr>
          <w:b/>
          <w:bCs/>
          <w:sz w:val="22"/>
          <w:szCs w:val="22"/>
          <w:lang w:val="hr-HR"/>
        </w:rPr>
        <w:t xml:space="preserve">     (Naziv udruge – kluba - društva)</w:t>
      </w: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jc w:val="center"/>
        <w:rPr>
          <w:b/>
          <w:bCs/>
          <w:sz w:val="28"/>
          <w:szCs w:val="28"/>
          <w:lang w:val="hr-HR"/>
        </w:rPr>
      </w:pPr>
      <w:r w:rsidRPr="00EA553C">
        <w:rPr>
          <w:b/>
          <w:bCs/>
          <w:sz w:val="28"/>
          <w:szCs w:val="28"/>
          <w:lang w:val="hr-HR"/>
        </w:rPr>
        <w:t>I Z J A V A</w:t>
      </w:r>
    </w:p>
    <w:p w:rsidR="00D871A2" w:rsidRPr="00EA553C" w:rsidRDefault="00D871A2" w:rsidP="00314393">
      <w:pPr>
        <w:pStyle w:val="S"/>
        <w:rPr>
          <w:b/>
          <w:bCs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lang w:val="hr-HR"/>
        </w:rPr>
      </w:pPr>
    </w:p>
    <w:p w:rsidR="00D871A2" w:rsidRPr="000A2977" w:rsidRDefault="00D871A2" w:rsidP="00314393">
      <w:pPr>
        <w:pStyle w:val="S"/>
        <w:rPr>
          <w:rFonts w:ascii="Arial" w:hAnsi="Arial" w:cs="Arial"/>
          <w:lang w:val="hr-HR"/>
        </w:rPr>
      </w:pPr>
      <w:r w:rsidRPr="000A2977">
        <w:rPr>
          <w:rFonts w:ascii="Arial" w:hAnsi="Arial" w:cs="Arial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D871A2" w:rsidRPr="000A2977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Mjesto: __________________ </w:t>
      </w:r>
    </w:p>
    <w:p w:rsidR="00D871A2" w:rsidRPr="001C209B" w:rsidRDefault="00D871A2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Datum: ________________</w:t>
      </w: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sz w:val="22"/>
          <w:szCs w:val="22"/>
          <w:lang w:val="hr-HR"/>
        </w:rPr>
        <w:t>Potpis odgovorne osobe:</w:t>
      </w: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ind w:left="144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Pečat</w:t>
      </w:r>
    </w:p>
    <w:p w:rsidR="00D871A2" w:rsidRDefault="00D871A2"/>
    <w:sectPr w:rsidR="00D871A2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A2" w:rsidRDefault="00D871A2">
      <w:r>
        <w:separator/>
      </w:r>
    </w:p>
  </w:endnote>
  <w:endnote w:type="continuationSeparator" w:id="1">
    <w:p w:rsidR="00D871A2" w:rsidRDefault="00D8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A2" w:rsidRDefault="00D871A2">
    <w:pPr>
      <w:pStyle w:val="Footer"/>
      <w:framePr w:wrap="auto" w:vAnchor="text" w:hAnchor="margin" w:xAlign="center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:rsidR="00D871A2" w:rsidRDefault="00D871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A2" w:rsidRDefault="00D871A2">
      <w:r>
        <w:separator/>
      </w:r>
    </w:p>
  </w:footnote>
  <w:footnote w:type="continuationSeparator" w:id="1">
    <w:p w:rsidR="00D871A2" w:rsidRDefault="00D87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A2" w:rsidRDefault="00D871A2">
    <w:pPr>
      <w:pStyle w:val="Header"/>
    </w:pPr>
  </w:p>
  <w:p w:rsidR="00D871A2" w:rsidRPr="0077555F" w:rsidRDefault="00D871A2">
    <w:pPr>
      <w:pStyle w:val="Header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93"/>
    <w:rsid w:val="000A2977"/>
    <w:rsid w:val="001C209B"/>
    <w:rsid w:val="00314393"/>
    <w:rsid w:val="004B655B"/>
    <w:rsid w:val="005C0018"/>
    <w:rsid w:val="006B652B"/>
    <w:rsid w:val="006D65BB"/>
    <w:rsid w:val="007206B7"/>
    <w:rsid w:val="0077555F"/>
    <w:rsid w:val="008125A8"/>
    <w:rsid w:val="0085387F"/>
    <w:rsid w:val="00891CF2"/>
    <w:rsid w:val="009753D3"/>
    <w:rsid w:val="009F0F27"/>
    <w:rsid w:val="00A54D71"/>
    <w:rsid w:val="00AB5012"/>
    <w:rsid w:val="00BC40C4"/>
    <w:rsid w:val="00D7432E"/>
    <w:rsid w:val="00D871A2"/>
    <w:rsid w:val="00EA553C"/>
    <w:rsid w:val="00F65187"/>
    <w:rsid w:val="00FC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maja</cp:lastModifiedBy>
  <cp:revision>2</cp:revision>
  <dcterms:created xsi:type="dcterms:W3CDTF">2016-01-15T12:24:00Z</dcterms:created>
  <dcterms:modified xsi:type="dcterms:W3CDTF">2016-01-15T12:24:00Z</dcterms:modified>
</cp:coreProperties>
</file>