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A6" w:rsidRPr="00892666" w:rsidRDefault="00021EA6" w:rsidP="00832122">
      <w:pPr>
        <w:widowControl w:val="0"/>
        <w:suppressAutoHyphens/>
        <w:spacing w:after="0" w:line="240" w:lineRule="auto"/>
        <w:jc w:val="right"/>
        <w:rPr>
          <w:rFonts w:eastAsia="Arial Unicode MS"/>
          <w:b/>
          <w:bCs/>
          <w:sz w:val="24"/>
          <w:szCs w:val="24"/>
        </w:rPr>
      </w:pPr>
      <w:r w:rsidRPr="00892666">
        <w:rPr>
          <w:rFonts w:eastAsia="Arial Unicode MS"/>
          <w:b/>
          <w:bCs/>
          <w:sz w:val="24"/>
          <w:szCs w:val="24"/>
        </w:rPr>
        <w:t>Obrazac PARTNER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Ova Izjava je jedna i zajednička te se odnosi na sve sudionike koji provode program.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Partnerstvo je čvrst odnos između dviju i/ili više strana.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Partnerstvo podrazumijeva podjelu zajedničkih odgovornosti u provedbi programa za koji je osigurana fi</w:t>
      </w:r>
      <w:r>
        <w:rPr>
          <w:rFonts w:eastAsia="Arial Unicode MS"/>
          <w:sz w:val="24"/>
          <w:szCs w:val="24"/>
        </w:rPr>
        <w:t>nancijska potpora od Grada Novi Vinodolski</w:t>
      </w:r>
      <w:r w:rsidRPr="00892666">
        <w:rPr>
          <w:rFonts w:eastAsia="Arial Unicode MS"/>
          <w:sz w:val="24"/>
          <w:szCs w:val="24"/>
        </w:rPr>
        <w:t>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Potpisnici Izjave o partnerstvu trebaju biti suglasni s načelima dobre prakse u partnerstvu: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 xml:space="preserve">Partneri ovlašćuju Prijavitelja programa da ih zastupa </w:t>
      </w:r>
      <w:r>
        <w:rPr>
          <w:rFonts w:eastAsia="Arial Unicode MS"/>
          <w:sz w:val="24"/>
          <w:szCs w:val="24"/>
        </w:rPr>
        <w:t>u svim poslovima s Gradom Novim Vinodolskim</w:t>
      </w:r>
      <w:r w:rsidRPr="00892666">
        <w:rPr>
          <w:rFonts w:eastAsia="Arial Unicode MS"/>
          <w:sz w:val="24"/>
          <w:szCs w:val="24"/>
        </w:rPr>
        <w:t xml:space="preserve"> u kontekstu provedbe programa.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Partneri će se redovito sastajati i izmjenjivati informacije te zajednički raditi na provedbi programa.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Prijedloge za promjene u programu partneri trebaju usuglasiti prije nego ih</w:t>
      </w:r>
      <w:r>
        <w:rPr>
          <w:rFonts w:eastAsia="Arial Unicode MS"/>
          <w:sz w:val="24"/>
          <w:szCs w:val="24"/>
        </w:rPr>
        <w:t xml:space="preserve"> prijavitelj podnese Gradu Novom Vinodolskom</w:t>
      </w:r>
      <w:r w:rsidRPr="00892666">
        <w:rPr>
          <w:rFonts w:eastAsia="Arial Unicode MS"/>
          <w:sz w:val="24"/>
          <w:szCs w:val="24"/>
        </w:rPr>
        <w:t>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Svi partneri moraju sudjelovati u pripremi zajedničkog opisnog i financijskog izvješća koje prijavitelj, u ime svih partnera, pod</w:t>
      </w:r>
      <w:r>
        <w:rPr>
          <w:rFonts w:eastAsia="Arial Unicode MS"/>
          <w:sz w:val="24"/>
          <w:szCs w:val="24"/>
        </w:rPr>
        <w:t>nosi Gradu Novom Vinodolskom</w:t>
      </w:r>
      <w:r w:rsidRPr="00892666">
        <w:rPr>
          <w:rFonts w:eastAsia="Arial Unicode MS"/>
          <w:sz w:val="24"/>
          <w:szCs w:val="24"/>
        </w:rPr>
        <w:t>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Za zakonitost, točnost i pravovremenost dostave opisnog i financijskog izvješća, kao i svih dodatnih obrazloženja cijelog ili pojedinih dijelova izvješća, odgovorna je udruga koja je prema Ugovoru o kori</w:t>
      </w:r>
      <w:r>
        <w:rPr>
          <w:rFonts w:eastAsia="Arial Unicode MS"/>
          <w:sz w:val="24"/>
          <w:szCs w:val="24"/>
        </w:rPr>
        <w:t>štenju sredstava s Gradom Novim Vinodolskim</w:t>
      </w:r>
      <w:r w:rsidRPr="00892666">
        <w:rPr>
          <w:rFonts w:eastAsia="Arial Unicode MS"/>
          <w:sz w:val="24"/>
          <w:szCs w:val="24"/>
        </w:rPr>
        <w:t xml:space="preserve"> provoditelj programa.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Partneri trebaju biti suglasni o načinu prezentacije programa u javnosti i aktivno sudjelovati u promidžbi projektnih aktivnosti.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ind w:left="283"/>
        <w:jc w:val="center"/>
        <w:rPr>
          <w:rFonts w:eastAsia="Arial Unicode MS"/>
          <w:b/>
          <w:bCs/>
          <w:sz w:val="24"/>
          <w:szCs w:val="24"/>
        </w:rPr>
      </w:pPr>
      <w:r w:rsidRPr="00892666">
        <w:rPr>
          <w:rFonts w:eastAsia="Arial Unicode MS"/>
          <w:b/>
          <w:bCs/>
          <w:sz w:val="24"/>
          <w:szCs w:val="24"/>
        </w:rPr>
        <w:t>IZJAVA O PARTNERSTVU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021EA6" w:rsidRPr="00892666" w:rsidRDefault="00021EA6" w:rsidP="000A30A0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 xml:space="preserve">Upoznati smo sa sadržajem prijave programa pod nazivom  _________________________ </w:t>
      </w:r>
      <w:r>
        <w:rPr>
          <w:rFonts w:eastAsia="Arial Unicode MS"/>
          <w:sz w:val="24"/>
          <w:szCs w:val="24"/>
        </w:rPr>
        <w:t xml:space="preserve">koji se podnosi Gradu Novi Vinodolski </w:t>
      </w:r>
      <w:bookmarkStart w:id="0" w:name="_GoBack"/>
      <w:bookmarkEnd w:id="0"/>
      <w:r w:rsidRPr="00892666">
        <w:rPr>
          <w:rFonts w:eastAsia="Arial Unicode MS"/>
          <w:sz w:val="24"/>
          <w:szCs w:val="24"/>
        </w:rPr>
        <w:t xml:space="preserve"> i suglasni smo s njome. Obvezujemo se pridržavati gore navedenih načela dobre prakse u partnerstvu.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021EA6" w:rsidRPr="00EE757B">
        <w:tc>
          <w:tcPr>
            <w:tcW w:w="3020" w:type="dxa"/>
            <w:shd w:val="clear" w:color="auto" w:fill="D9D9D9"/>
            <w:vAlign w:val="center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EE757B">
              <w:rPr>
                <w:rFonts w:eastAsia="Arial Unicode MS"/>
                <w:b/>
                <w:bCs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EE757B">
              <w:rPr>
                <w:rFonts w:eastAsia="Arial Unicode MS"/>
                <w:b/>
                <w:b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EE757B">
              <w:rPr>
                <w:rFonts w:eastAsia="Arial Unicode MS"/>
                <w:b/>
                <w:bCs/>
                <w:sz w:val="24"/>
                <w:szCs w:val="24"/>
              </w:rPr>
              <w:t>Potpis osobe ovlaštene za zastupanje i pečat</w:t>
            </w: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Prijavitelj programa:</w:t>
            </w: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1.Partnerska organizacija</w:t>
            </w: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3.Partnerska organizacija</w:t>
            </w: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021EA6" w:rsidRPr="00892666" w:rsidRDefault="00021EA6"/>
    <w:p w:rsidR="00021EA6" w:rsidRPr="00892666" w:rsidRDefault="00021EA6"/>
    <w:p w:rsidR="00021EA6" w:rsidRPr="00892666" w:rsidRDefault="00021EA6">
      <w:r>
        <w:t>U _______________________, 2016</w:t>
      </w:r>
      <w:r w:rsidRPr="00892666">
        <w:t>.</w:t>
      </w:r>
    </w:p>
    <w:sectPr w:rsidR="00021EA6" w:rsidRPr="00892666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122"/>
    <w:rsid w:val="00021EA6"/>
    <w:rsid w:val="000A30A0"/>
    <w:rsid w:val="00142092"/>
    <w:rsid w:val="0039254B"/>
    <w:rsid w:val="004B1D75"/>
    <w:rsid w:val="005157EA"/>
    <w:rsid w:val="00711844"/>
    <w:rsid w:val="00832122"/>
    <w:rsid w:val="00850F5F"/>
    <w:rsid w:val="00892666"/>
    <w:rsid w:val="009701EE"/>
    <w:rsid w:val="009C0BFF"/>
    <w:rsid w:val="00AF798E"/>
    <w:rsid w:val="00CD7545"/>
    <w:rsid w:val="00D3286C"/>
    <w:rsid w:val="00DC14F6"/>
    <w:rsid w:val="00EE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2122"/>
    <w:pPr>
      <w:ind w:left="720"/>
    </w:pPr>
  </w:style>
  <w:style w:type="table" w:styleId="TableGrid">
    <w:name w:val="Table Grid"/>
    <w:basedOn w:val="TableNormal"/>
    <w:uiPriority w:val="99"/>
    <w:rsid w:val="008321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295</Words>
  <Characters>1682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Branka Šišul</dc:creator>
  <cp:keywords/>
  <dc:description/>
  <cp:lastModifiedBy>maja</cp:lastModifiedBy>
  <cp:revision>3</cp:revision>
  <dcterms:created xsi:type="dcterms:W3CDTF">2016-01-12T13:30:00Z</dcterms:created>
  <dcterms:modified xsi:type="dcterms:W3CDTF">2016-01-14T09:37:00Z</dcterms:modified>
</cp:coreProperties>
</file>