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A7" w:rsidRPr="007F5C77" w:rsidRDefault="003047A7" w:rsidP="003445ED">
      <w:pPr>
        <w:jc w:val="right"/>
        <w:rPr>
          <w:b/>
          <w:bCs/>
          <w:sz w:val="24"/>
          <w:szCs w:val="24"/>
        </w:rPr>
      </w:pPr>
      <w:r w:rsidRPr="007F5C77">
        <w:rPr>
          <w:b/>
          <w:bCs/>
          <w:sz w:val="24"/>
          <w:szCs w:val="24"/>
        </w:rPr>
        <w:t>Obrazac NEKAŽNJAVANJE</w:t>
      </w:r>
    </w:p>
    <w:p w:rsidR="003047A7" w:rsidRPr="007F5C77" w:rsidRDefault="003047A7">
      <w:pPr>
        <w:rPr>
          <w:sz w:val="24"/>
          <w:szCs w:val="24"/>
        </w:rPr>
      </w:pPr>
    </w:p>
    <w:p w:rsidR="003047A7" w:rsidRPr="007F5C77" w:rsidRDefault="003047A7">
      <w:pPr>
        <w:rPr>
          <w:sz w:val="24"/>
          <w:szCs w:val="24"/>
        </w:rPr>
      </w:pPr>
    </w:p>
    <w:p w:rsidR="003047A7" w:rsidRPr="007F5C77" w:rsidRDefault="003047A7" w:rsidP="000558C9">
      <w:pPr>
        <w:jc w:val="center"/>
        <w:rPr>
          <w:sz w:val="24"/>
          <w:szCs w:val="24"/>
        </w:rPr>
      </w:pPr>
      <w:r w:rsidRPr="007F5C77">
        <w:rPr>
          <w:sz w:val="24"/>
          <w:szCs w:val="24"/>
        </w:rPr>
        <w:t>__________________________________________________</w:t>
      </w:r>
    </w:p>
    <w:p w:rsidR="003047A7" w:rsidRPr="007F5C77" w:rsidRDefault="003047A7" w:rsidP="000558C9">
      <w:pPr>
        <w:jc w:val="center"/>
        <w:rPr>
          <w:sz w:val="24"/>
          <w:szCs w:val="24"/>
        </w:rPr>
      </w:pPr>
      <w:r w:rsidRPr="007F5C77">
        <w:rPr>
          <w:sz w:val="24"/>
          <w:szCs w:val="24"/>
        </w:rPr>
        <w:t>Naziv udruge – ustanove – društva – pravne osobe</w:t>
      </w:r>
    </w:p>
    <w:p w:rsidR="003047A7" w:rsidRPr="007F5C77" w:rsidRDefault="003047A7">
      <w:pPr>
        <w:rPr>
          <w:sz w:val="24"/>
          <w:szCs w:val="24"/>
        </w:rPr>
      </w:pPr>
    </w:p>
    <w:p w:rsidR="003047A7" w:rsidRPr="007F5C77" w:rsidRDefault="003047A7">
      <w:pPr>
        <w:rPr>
          <w:sz w:val="24"/>
          <w:szCs w:val="24"/>
        </w:rPr>
      </w:pPr>
    </w:p>
    <w:p w:rsidR="003047A7" w:rsidRPr="007F5C77" w:rsidRDefault="003047A7" w:rsidP="000558C9">
      <w:pPr>
        <w:jc w:val="center"/>
        <w:rPr>
          <w:b/>
          <w:bCs/>
          <w:sz w:val="24"/>
          <w:szCs w:val="24"/>
        </w:rPr>
      </w:pPr>
      <w:r w:rsidRPr="007F5C77">
        <w:rPr>
          <w:b/>
          <w:bCs/>
          <w:sz w:val="24"/>
          <w:szCs w:val="24"/>
        </w:rPr>
        <w:t>IZJAVA O NEKAŽNJAVANJU</w:t>
      </w:r>
    </w:p>
    <w:p w:rsidR="003047A7" w:rsidRPr="007F5C77" w:rsidRDefault="003047A7" w:rsidP="003445ED">
      <w:pPr>
        <w:rPr>
          <w:sz w:val="24"/>
          <w:szCs w:val="24"/>
        </w:rPr>
      </w:pPr>
    </w:p>
    <w:p w:rsidR="003047A7" w:rsidRPr="007F5C77" w:rsidRDefault="003047A7" w:rsidP="000558C9">
      <w:pPr>
        <w:jc w:val="both"/>
        <w:rPr>
          <w:sz w:val="24"/>
          <w:szCs w:val="24"/>
        </w:rPr>
      </w:pPr>
      <w:r w:rsidRPr="007F5C77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stavak 2. podstavak d)  Uredbe</w:t>
      </w:r>
      <w:r>
        <w:rPr>
          <w:sz w:val="24"/>
          <w:szCs w:val="24"/>
        </w:rPr>
        <w:t xml:space="preserve"> </w:t>
      </w:r>
      <w:r w:rsidRPr="007F5C77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3047A7" w:rsidRPr="007F5C77" w:rsidRDefault="003047A7" w:rsidP="003445ED">
      <w:pPr>
        <w:rPr>
          <w:sz w:val="24"/>
          <w:szCs w:val="24"/>
        </w:rPr>
      </w:pPr>
      <w:bookmarkStart w:id="0" w:name="_GoBack"/>
      <w:bookmarkEnd w:id="0"/>
    </w:p>
    <w:p w:rsidR="003047A7" w:rsidRPr="007F5C77" w:rsidRDefault="003047A7" w:rsidP="003445ED">
      <w:pPr>
        <w:rPr>
          <w:sz w:val="24"/>
          <w:szCs w:val="24"/>
        </w:rPr>
      </w:pPr>
    </w:p>
    <w:p w:rsidR="003047A7" w:rsidRPr="007F5C77" w:rsidRDefault="003047A7" w:rsidP="003445ED">
      <w:pPr>
        <w:rPr>
          <w:sz w:val="24"/>
          <w:szCs w:val="24"/>
        </w:rPr>
      </w:pPr>
      <w:r w:rsidRPr="007F5C77">
        <w:rPr>
          <w:sz w:val="24"/>
          <w:szCs w:val="24"/>
        </w:rPr>
        <w:t>Mjesto: __________________</w:t>
      </w:r>
    </w:p>
    <w:p w:rsidR="003047A7" w:rsidRPr="007F5C77" w:rsidRDefault="003047A7" w:rsidP="003445ED">
      <w:pPr>
        <w:rPr>
          <w:sz w:val="24"/>
          <w:szCs w:val="24"/>
        </w:rPr>
      </w:pPr>
      <w:r w:rsidRPr="007F5C77">
        <w:rPr>
          <w:sz w:val="24"/>
          <w:szCs w:val="24"/>
        </w:rPr>
        <w:t>Datum: __________________</w:t>
      </w:r>
    </w:p>
    <w:p w:rsidR="003047A7" w:rsidRPr="007F5C77" w:rsidRDefault="003047A7" w:rsidP="003445ED">
      <w:pPr>
        <w:rPr>
          <w:sz w:val="24"/>
          <w:szCs w:val="24"/>
        </w:rPr>
      </w:pPr>
    </w:p>
    <w:p w:rsidR="003047A7" w:rsidRPr="00396135" w:rsidRDefault="003047A7" w:rsidP="003445ED">
      <w:pPr>
        <w:rPr>
          <w:sz w:val="24"/>
          <w:szCs w:val="24"/>
        </w:rPr>
      </w:pPr>
    </w:p>
    <w:p w:rsidR="003047A7" w:rsidRPr="00396135" w:rsidRDefault="003047A7" w:rsidP="00E571A3">
      <w:pPr>
        <w:jc w:val="center"/>
        <w:rPr>
          <w:sz w:val="24"/>
          <w:szCs w:val="24"/>
        </w:rPr>
      </w:pP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  <w:t>Potpis odgovorne osobe</w:t>
      </w:r>
    </w:p>
    <w:p w:rsidR="003047A7" w:rsidRPr="00396135" w:rsidRDefault="003047A7" w:rsidP="000558C9">
      <w:pPr>
        <w:jc w:val="right"/>
        <w:rPr>
          <w:sz w:val="24"/>
          <w:szCs w:val="24"/>
        </w:rPr>
      </w:pPr>
    </w:p>
    <w:p w:rsidR="003047A7" w:rsidRDefault="003047A7" w:rsidP="000558C9">
      <w:pPr>
        <w:ind w:left="708" w:firstLine="708"/>
        <w:jc w:val="right"/>
        <w:rPr>
          <w:i/>
          <w:iCs/>
          <w:sz w:val="24"/>
          <w:szCs w:val="24"/>
        </w:rPr>
      </w:pPr>
      <w:r w:rsidRPr="00396135">
        <w:rPr>
          <w:sz w:val="24"/>
          <w:szCs w:val="24"/>
        </w:rPr>
        <w:t>MP</w:t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</w:r>
      <w:r w:rsidRPr="00396135">
        <w:rPr>
          <w:sz w:val="24"/>
          <w:szCs w:val="24"/>
        </w:rPr>
        <w:tab/>
        <w:t>________________________</w:t>
      </w:r>
    </w:p>
    <w:p w:rsidR="003047A7" w:rsidRPr="003445ED" w:rsidRDefault="003047A7">
      <w:pPr>
        <w:rPr>
          <w:i/>
          <w:iCs/>
          <w:sz w:val="24"/>
          <w:szCs w:val="24"/>
        </w:rPr>
      </w:pPr>
    </w:p>
    <w:sectPr w:rsidR="003047A7" w:rsidRPr="003445ED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233"/>
    <w:rsid w:val="000558C9"/>
    <w:rsid w:val="000B1582"/>
    <w:rsid w:val="002C14D8"/>
    <w:rsid w:val="003047A7"/>
    <w:rsid w:val="003445ED"/>
    <w:rsid w:val="00396135"/>
    <w:rsid w:val="00485DEF"/>
    <w:rsid w:val="004A07E9"/>
    <w:rsid w:val="005004DB"/>
    <w:rsid w:val="00505233"/>
    <w:rsid w:val="00516C70"/>
    <w:rsid w:val="005E6D43"/>
    <w:rsid w:val="007E15AA"/>
    <w:rsid w:val="007F5C77"/>
    <w:rsid w:val="00932C78"/>
    <w:rsid w:val="00983EDE"/>
    <w:rsid w:val="00A04F94"/>
    <w:rsid w:val="00D942A0"/>
    <w:rsid w:val="00E571A3"/>
    <w:rsid w:val="00F04CB0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maja</cp:lastModifiedBy>
  <cp:revision>3</cp:revision>
  <dcterms:created xsi:type="dcterms:W3CDTF">2016-01-12T13:31:00Z</dcterms:created>
  <dcterms:modified xsi:type="dcterms:W3CDTF">2016-01-15T11:25:00Z</dcterms:modified>
</cp:coreProperties>
</file>