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AC" w:rsidRPr="00892666" w:rsidRDefault="00FA33AC" w:rsidP="00832122">
      <w:pPr>
        <w:widowControl w:val="0"/>
        <w:suppressAutoHyphens/>
        <w:spacing w:after="0" w:line="240" w:lineRule="auto"/>
        <w:jc w:val="right"/>
        <w:rPr>
          <w:rFonts w:eastAsia="Arial Unicode MS"/>
          <w:b/>
          <w:bCs/>
          <w:sz w:val="24"/>
          <w:szCs w:val="24"/>
        </w:rPr>
      </w:pPr>
      <w:r w:rsidRPr="00892666">
        <w:rPr>
          <w:rFonts w:eastAsia="Arial Unicode MS"/>
          <w:b/>
          <w:bCs/>
          <w:sz w:val="24"/>
          <w:szCs w:val="24"/>
        </w:rPr>
        <w:t>Obrazac PARTNER</w:t>
      </w:r>
    </w:p>
    <w:p w:rsidR="00FA33AC" w:rsidRPr="00892666" w:rsidRDefault="00FA33AC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FA33AC" w:rsidRPr="00892666" w:rsidRDefault="00FA33AC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Ova Izjava je jedna i zajednička te se odnosi na sve sudionike koji provode program.</w:t>
      </w:r>
    </w:p>
    <w:p w:rsidR="00FA33AC" w:rsidRPr="00892666" w:rsidRDefault="00FA33AC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Partnerstvo je čvrst odnos između dviju i/ili više strana.</w:t>
      </w:r>
    </w:p>
    <w:p w:rsidR="00FA33AC" w:rsidRPr="00892666" w:rsidRDefault="00FA33AC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Partnerstvo podrazumijeva podjelu zajedničkih odgovornosti u provedbi programa za koji je osigurana fi</w:t>
      </w:r>
      <w:r>
        <w:rPr>
          <w:rFonts w:eastAsia="Arial Unicode MS"/>
          <w:sz w:val="24"/>
          <w:szCs w:val="24"/>
        </w:rPr>
        <w:t>nancijska potpora od Grada Novog Vinodolskog</w:t>
      </w:r>
      <w:r w:rsidRPr="00892666">
        <w:rPr>
          <w:rFonts w:eastAsia="Arial Unicode MS"/>
          <w:sz w:val="24"/>
          <w:szCs w:val="24"/>
        </w:rPr>
        <w:t>.</w:t>
      </w:r>
    </w:p>
    <w:p w:rsidR="00FA33AC" w:rsidRPr="00892666" w:rsidRDefault="00FA33AC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FA33AC" w:rsidRPr="00892666" w:rsidRDefault="00FA33AC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Potpisnici Izjave o partnerstvu trebaju biti suglasni s načelima dobre prakse u partnerstvu:</w:t>
      </w:r>
    </w:p>
    <w:p w:rsidR="00FA33AC" w:rsidRPr="00892666" w:rsidRDefault="00FA33AC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FA33AC" w:rsidRPr="00892666" w:rsidRDefault="00FA33AC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 xml:space="preserve">Partneri ovlašćuju Prijavitelja programa da ih zastupa </w:t>
      </w:r>
      <w:r>
        <w:rPr>
          <w:rFonts w:eastAsia="Arial Unicode MS"/>
          <w:sz w:val="24"/>
          <w:szCs w:val="24"/>
        </w:rPr>
        <w:t>u svim poslovima s Gradom Novim Vinodolskim</w:t>
      </w:r>
      <w:r w:rsidRPr="00892666">
        <w:rPr>
          <w:rFonts w:eastAsia="Arial Unicode MS"/>
          <w:sz w:val="24"/>
          <w:szCs w:val="24"/>
        </w:rPr>
        <w:t xml:space="preserve"> u kontekstu provedbe programa.</w:t>
      </w:r>
    </w:p>
    <w:p w:rsidR="00FA33AC" w:rsidRPr="00892666" w:rsidRDefault="00FA33AC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Partneri će se redovito sastajati i izmjenjivati informacije te zajednički raditi na provedbi programa.</w:t>
      </w:r>
    </w:p>
    <w:p w:rsidR="00FA33AC" w:rsidRPr="00892666" w:rsidRDefault="00FA33AC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Prijedloge za promjene u programu partneri trebaju usuglasiti prije nego ih</w:t>
      </w:r>
      <w:r>
        <w:rPr>
          <w:rFonts w:eastAsia="Arial Unicode MS"/>
          <w:sz w:val="24"/>
          <w:szCs w:val="24"/>
        </w:rPr>
        <w:t xml:space="preserve"> prijavitelj podnese Gradu Novom Vinodolskom</w:t>
      </w:r>
      <w:r w:rsidRPr="00892666">
        <w:rPr>
          <w:rFonts w:eastAsia="Arial Unicode MS"/>
          <w:sz w:val="24"/>
          <w:szCs w:val="24"/>
        </w:rPr>
        <w:t>.</w:t>
      </w:r>
    </w:p>
    <w:p w:rsidR="00FA33AC" w:rsidRPr="00892666" w:rsidRDefault="00FA33AC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Svi partneri moraju sudjelovati u pripremi zajedničkog opisnog i financijskog izvješća koje prijavitelj, u ime svih partnera, pod</w:t>
      </w:r>
      <w:r>
        <w:rPr>
          <w:rFonts w:eastAsia="Arial Unicode MS"/>
          <w:sz w:val="24"/>
          <w:szCs w:val="24"/>
        </w:rPr>
        <w:t>nosi Gradu Novom Vinodolskom.</w:t>
      </w:r>
    </w:p>
    <w:p w:rsidR="00FA33AC" w:rsidRPr="00892666" w:rsidRDefault="00FA33AC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Za zakonitost, točnost i pravovremenost dostave opisnog i financijskog izvješća, kao i svih dodatnih obrazloženja cijelog ili pojedinih dijelova izvješća, odgovorna je udruga koja je prema Ugovoru o kori</w:t>
      </w:r>
      <w:r>
        <w:rPr>
          <w:rFonts w:eastAsia="Arial Unicode MS"/>
          <w:sz w:val="24"/>
          <w:szCs w:val="24"/>
        </w:rPr>
        <w:t>štenju sredstava s Gradom Novim Vinodolskim</w:t>
      </w:r>
      <w:r w:rsidRPr="00892666">
        <w:rPr>
          <w:rFonts w:eastAsia="Arial Unicode MS"/>
          <w:sz w:val="24"/>
          <w:szCs w:val="24"/>
        </w:rPr>
        <w:t xml:space="preserve"> provoditelj programa.</w:t>
      </w:r>
    </w:p>
    <w:p w:rsidR="00FA33AC" w:rsidRPr="00892666" w:rsidRDefault="00FA33AC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Partneri trebaju biti suglasni o načinu prezentacije programa u javnosti i aktivno sudjelovati u promidžbi projektnih aktivnosti.</w:t>
      </w:r>
    </w:p>
    <w:p w:rsidR="00FA33AC" w:rsidRPr="00892666" w:rsidRDefault="00FA33AC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FA33AC" w:rsidRPr="00892666" w:rsidRDefault="00FA33AC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FA33AC" w:rsidRPr="00892666" w:rsidRDefault="00FA33AC" w:rsidP="00832122">
      <w:pPr>
        <w:widowControl w:val="0"/>
        <w:suppressAutoHyphens/>
        <w:spacing w:after="0" w:line="240" w:lineRule="auto"/>
        <w:ind w:left="283"/>
        <w:jc w:val="center"/>
        <w:rPr>
          <w:rFonts w:eastAsia="Arial Unicode MS"/>
          <w:b/>
          <w:bCs/>
          <w:sz w:val="24"/>
          <w:szCs w:val="24"/>
        </w:rPr>
      </w:pPr>
      <w:r w:rsidRPr="00892666">
        <w:rPr>
          <w:rFonts w:eastAsia="Arial Unicode MS"/>
          <w:b/>
          <w:bCs/>
          <w:sz w:val="24"/>
          <w:szCs w:val="24"/>
        </w:rPr>
        <w:t>IZJAVA O PARTNERSTVU</w:t>
      </w:r>
    </w:p>
    <w:p w:rsidR="00FA33AC" w:rsidRPr="00892666" w:rsidRDefault="00FA33AC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FA33AC" w:rsidRPr="00892666" w:rsidRDefault="00FA33AC" w:rsidP="000A30A0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 xml:space="preserve">Upoznati smo sa sadržajem prijave programa pod nazivom  _________________________ </w:t>
      </w:r>
      <w:r>
        <w:rPr>
          <w:rFonts w:eastAsia="Arial Unicode MS"/>
          <w:sz w:val="24"/>
          <w:szCs w:val="24"/>
        </w:rPr>
        <w:t xml:space="preserve">koji se podnosi Gradu Novom Vinodolskom </w:t>
      </w:r>
      <w:bookmarkStart w:id="0" w:name="_GoBack"/>
      <w:bookmarkEnd w:id="0"/>
      <w:r w:rsidRPr="00892666">
        <w:rPr>
          <w:rFonts w:eastAsia="Arial Unicode MS"/>
          <w:sz w:val="24"/>
          <w:szCs w:val="24"/>
        </w:rPr>
        <w:t xml:space="preserve"> i suglasni smo s njome. Obvezujemo se pridržavati gore navedenih načela dobre prakse u partnerstvu.</w:t>
      </w:r>
    </w:p>
    <w:p w:rsidR="00FA33AC" w:rsidRPr="00892666" w:rsidRDefault="00FA33AC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FA33AC" w:rsidRPr="00402914">
        <w:tc>
          <w:tcPr>
            <w:tcW w:w="3020" w:type="dxa"/>
            <w:shd w:val="clear" w:color="auto" w:fill="D9D9D9"/>
            <w:vAlign w:val="center"/>
          </w:tcPr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02914">
              <w:rPr>
                <w:rFonts w:eastAsia="Arial Unicode MS"/>
                <w:b/>
                <w:bCs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02914">
              <w:rPr>
                <w:rFonts w:eastAsia="Arial Unicode MS"/>
                <w:b/>
                <w:b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02914">
              <w:rPr>
                <w:rFonts w:eastAsia="Arial Unicode MS"/>
                <w:b/>
                <w:bCs/>
                <w:sz w:val="24"/>
                <w:szCs w:val="24"/>
              </w:rPr>
              <w:t>Potpis osobe ovlaštene za zastupanje i pečat</w:t>
            </w:r>
          </w:p>
        </w:tc>
      </w:tr>
      <w:tr w:rsidR="00FA33AC" w:rsidRPr="00402914">
        <w:tc>
          <w:tcPr>
            <w:tcW w:w="3020" w:type="dxa"/>
          </w:tcPr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402914">
              <w:rPr>
                <w:rFonts w:eastAsia="Arial Unicode MS"/>
                <w:sz w:val="24"/>
                <w:szCs w:val="24"/>
              </w:rPr>
              <w:t>Prijavitelj programa:</w:t>
            </w:r>
          </w:p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FA33AC" w:rsidRPr="00402914">
        <w:tc>
          <w:tcPr>
            <w:tcW w:w="3020" w:type="dxa"/>
          </w:tcPr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402914">
              <w:rPr>
                <w:rFonts w:eastAsia="Arial Unicode MS"/>
                <w:sz w:val="24"/>
                <w:szCs w:val="24"/>
              </w:rPr>
              <w:t>1.Partnerska organizacija</w:t>
            </w:r>
          </w:p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FA33AC" w:rsidRPr="00402914">
        <w:tc>
          <w:tcPr>
            <w:tcW w:w="3020" w:type="dxa"/>
          </w:tcPr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402914">
              <w:rPr>
                <w:rFonts w:eastAsia="Arial Unicode MS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FA33AC" w:rsidRPr="00402914">
        <w:tc>
          <w:tcPr>
            <w:tcW w:w="3020" w:type="dxa"/>
          </w:tcPr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402914">
              <w:rPr>
                <w:rFonts w:eastAsia="Arial Unicode MS"/>
                <w:sz w:val="24"/>
                <w:szCs w:val="24"/>
              </w:rPr>
              <w:t>3.Partnerska organizacija</w:t>
            </w:r>
          </w:p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FA33AC" w:rsidRPr="00402914" w:rsidRDefault="00FA33AC" w:rsidP="00402914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FA33AC" w:rsidRPr="00892666" w:rsidRDefault="00FA33AC"/>
    <w:p w:rsidR="00FA33AC" w:rsidRPr="00892666" w:rsidRDefault="00FA33AC"/>
    <w:p w:rsidR="00FA33AC" w:rsidRPr="00892666" w:rsidRDefault="00FA33AC">
      <w:r>
        <w:t>U _______________________, _________ godine</w:t>
      </w:r>
      <w:r w:rsidRPr="00892666">
        <w:t>.</w:t>
      </w:r>
    </w:p>
    <w:sectPr w:rsidR="00FA33AC" w:rsidRPr="00892666" w:rsidSect="00D4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122"/>
    <w:rsid w:val="000A30A0"/>
    <w:rsid w:val="00402914"/>
    <w:rsid w:val="005157EA"/>
    <w:rsid w:val="007D3987"/>
    <w:rsid w:val="00832122"/>
    <w:rsid w:val="00850F5F"/>
    <w:rsid w:val="00892666"/>
    <w:rsid w:val="00991D12"/>
    <w:rsid w:val="00A6293D"/>
    <w:rsid w:val="00B058D7"/>
    <w:rsid w:val="00C16056"/>
    <w:rsid w:val="00CD7545"/>
    <w:rsid w:val="00D47639"/>
    <w:rsid w:val="00DC14F6"/>
    <w:rsid w:val="00EE6ABE"/>
    <w:rsid w:val="00FA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2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2122"/>
    <w:pPr>
      <w:ind w:left="720"/>
    </w:pPr>
  </w:style>
  <w:style w:type="table" w:styleId="TableGrid">
    <w:name w:val="Table Grid"/>
    <w:basedOn w:val="TableNormal"/>
    <w:uiPriority w:val="99"/>
    <w:rsid w:val="008321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297</Words>
  <Characters>1696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subject/>
  <dc:creator>Branka Šišul</dc:creator>
  <cp:keywords/>
  <dc:description/>
  <cp:lastModifiedBy>maja</cp:lastModifiedBy>
  <cp:revision>3</cp:revision>
  <dcterms:created xsi:type="dcterms:W3CDTF">2016-01-15T12:37:00Z</dcterms:created>
  <dcterms:modified xsi:type="dcterms:W3CDTF">2017-01-02T12:15:00Z</dcterms:modified>
</cp:coreProperties>
</file>